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B6" w:rsidRPr="009D7854" w:rsidRDefault="006F23F9">
      <w:pPr>
        <w:pStyle w:val="Data"/>
      </w:pPr>
      <w:bookmarkStart w:id="0" w:name="_GoBack"/>
      <w:bookmarkEnd w:id="0"/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align>right</wp:align>
                </wp:positionH>
                <mc:AlternateContent>
                  <mc:Choice Requires="wp14">
                    <wp:positionV relativeFrom="page">
                      <wp14:pctPosVOffset>5000</wp14:pctPosVOffset>
                    </wp:positionV>
                  </mc:Choice>
                  <mc:Fallback>
                    <wp:positionV relativeFrom="page">
                      <wp:posOffset>534035</wp:posOffset>
                    </wp:positionV>
                  </mc:Fallback>
                </mc:AlternateContent>
                <wp:extent cx="6227445" cy="1171575"/>
                <wp:effectExtent l="0" t="0" r="1905" b="9525"/>
                <wp:wrapTopAndBottom/>
                <wp:docPr id="2" name="Casella di testo 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744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59"/>
                              <w:gridCol w:w="2453"/>
                            </w:tblGrid>
                            <w:tr w:rsidR="00875CB6" w:rsidRPr="00626D68">
                              <w:tc>
                                <w:tcPr>
                                  <w:tcW w:w="3750" w:type="pct"/>
                                </w:tcPr>
                                <w:p w:rsidR="00875CB6" w:rsidRPr="00C41C25" w:rsidRDefault="00C41C25">
                                  <w:pPr>
                                    <w:pStyle w:val="Intestazio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41C25">
                                    <w:rPr>
                                      <w:sz w:val="24"/>
                                      <w:szCs w:val="24"/>
                                    </w:rPr>
                                    <w:t>Caccia Pesca Ambiente</w:t>
                                  </w:r>
                                </w:p>
                                <w:p w:rsidR="00875CB6" w:rsidRPr="00C41C25" w:rsidRDefault="00C41C25">
                                  <w:pPr>
                                    <w:pStyle w:val="Intestazio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41C25">
                                    <w:rPr>
                                      <w:sz w:val="24"/>
                                      <w:szCs w:val="24"/>
                                    </w:rPr>
                                    <w:t>Sez. Prov. Pisa</w:t>
                                  </w:r>
                                </w:p>
                                <w:p w:rsidR="00875CB6" w:rsidRPr="00C41C25" w:rsidRDefault="00C41C25">
                                  <w:pPr>
                                    <w:pStyle w:val="Intestazio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41C25">
                                    <w:rPr>
                                      <w:sz w:val="24"/>
                                      <w:szCs w:val="24"/>
                                    </w:rPr>
                                    <w:t>cpapisa@libero.it</w:t>
                                  </w:r>
                                </w:p>
                                <w:p w:rsidR="00875CB6" w:rsidRPr="00626D68" w:rsidRDefault="00C41C25">
                                  <w:pPr>
                                    <w:pStyle w:val="Intestazione"/>
                                  </w:pPr>
                                  <w:r w:rsidRPr="00C41C25">
                                    <w:rPr>
                                      <w:sz w:val="24"/>
                                      <w:szCs w:val="24"/>
                                    </w:rPr>
                                    <w:t>http://www.cpasports.it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:rsidR="00875CB6" w:rsidRPr="00626D68" w:rsidRDefault="00C41C25">
                                  <w:pPr>
                                    <w:pStyle w:val="Intestazione"/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eastAsia="it-IT" w:bidi="ar-SA"/>
                                    </w:rPr>
                                    <w:drawing>
                                      <wp:inline distT="0" distB="0" distL="0" distR="0">
                                        <wp:extent cx="1000125" cy="1103079"/>
                                        <wp:effectExtent l="0" t="0" r="0" b="1905"/>
                                        <wp:docPr id="1" name="Immagine 1" descr="https://fbcdn-sphotos-g-a.akamaihd.net/hphotos-ak-xaf1/v/t1.0-9/164376_178544775496843_7471062_n.jpg?oh=f497caf8b9832bec3b6c2da8f52d8c90&amp;oe=548ECB6A&amp;__gda__=1419494221_6cab0a2c753e68778cb1e02769559b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https://fbcdn-sphotos-g-a.akamaihd.net/hphotos-ak-xaf1/v/t1.0-9/164376_178544775496843_7471062_n.jpg?oh=f497caf8b9832bec3b6c2da8f52d8c90&amp;oe=548ECB6A&amp;__gda__=1419494221_6cab0a2c753e68778cb1e02769559b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5937" cy="11094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75CB6" w:rsidRDefault="00875CB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 2" o:spid="_x0000_s1026" type="#_x0000_t202" style="position:absolute;margin-left:439.15pt;margin-top:0;width:490.35pt;height:92.25pt;z-index:251659264;visibility:visible;mso-wrap-style:square;mso-width-percent:1000;mso-height-percent:0;mso-top-percent:50;mso-wrap-distance-left:9pt;mso-wrap-distance-top:0;mso-wrap-distance-right:9pt;mso-wrap-distance-bottom:0;mso-position-horizontal:right;mso-position-horizontal-relative:margin;mso-position-vertical-relative:page;mso-width-percent:1000;mso-height-percent: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" o:allowoverlap="f" filled="f" stroked="f" strokeweight=".5pt">
                <v:path arrowok="t"/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59"/>
                        <w:gridCol w:w="2453"/>
                      </w:tblGrid>
                      <w:tr w:rsidR="00875CB6" w:rsidRPr="00626D68">
                        <w:tc>
                          <w:tcPr>
                            <w:tcW w:w="3750" w:type="pct"/>
                          </w:tcPr>
                          <w:p w:rsidR="00875CB6" w:rsidRPr="00C41C25" w:rsidRDefault="00C41C25">
                            <w:pPr>
                              <w:pStyle w:val="Intestazione"/>
                              <w:rPr>
                                <w:sz w:val="24"/>
                                <w:szCs w:val="24"/>
                              </w:rPr>
                            </w:pPr>
                            <w:r w:rsidRPr="00C41C25">
                              <w:rPr>
                                <w:sz w:val="24"/>
                                <w:szCs w:val="24"/>
                              </w:rPr>
                              <w:t>Caccia Pesca Ambiente</w:t>
                            </w:r>
                          </w:p>
                          <w:p w:rsidR="00875CB6" w:rsidRPr="00C41C25" w:rsidRDefault="00C41C25">
                            <w:pPr>
                              <w:pStyle w:val="Intestazione"/>
                              <w:rPr>
                                <w:sz w:val="24"/>
                                <w:szCs w:val="24"/>
                              </w:rPr>
                            </w:pPr>
                            <w:r w:rsidRPr="00C41C25">
                              <w:rPr>
                                <w:sz w:val="24"/>
                                <w:szCs w:val="24"/>
                              </w:rPr>
                              <w:t>Sez. Prov. Pisa</w:t>
                            </w:r>
                          </w:p>
                          <w:p w:rsidR="00875CB6" w:rsidRPr="00C41C25" w:rsidRDefault="00C41C25">
                            <w:pPr>
                              <w:pStyle w:val="Intestazione"/>
                              <w:rPr>
                                <w:sz w:val="24"/>
                                <w:szCs w:val="24"/>
                              </w:rPr>
                            </w:pPr>
                            <w:r w:rsidRPr="00C41C25">
                              <w:rPr>
                                <w:sz w:val="24"/>
                                <w:szCs w:val="24"/>
                              </w:rPr>
                              <w:t>cpapisa@libero.it</w:t>
                            </w:r>
                          </w:p>
                          <w:p w:rsidR="00875CB6" w:rsidRPr="00626D68" w:rsidRDefault="00C41C25">
                            <w:pPr>
                              <w:pStyle w:val="Intestazione"/>
                            </w:pPr>
                            <w:r w:rsidRPr="00C41C25">
                              <w:rPr>
                                <w:sz w:val="24"/>
                                <w:szCs w:val="24"/>
                              </w:rPr>
                              <w:t>http://www.cpasports.it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:rsidR="00875CB6" w:rsidRPr="00626D68" w:rsidRDefault="00C41C25">
                            <w:pPr>
                              <w:pStyle w:val="Intestazione"/>
                              <w:jc w:val="right"/>
                            </w:pPr>
                            <w:r>
                              <w:rPr>
                                <w:noProof/>
                                <w:lang w:eastAsia="it-IT" w:bidi="ar-SA"/>
                              </w:rPr>
                              <w:drawing>
                                <wp:inline distT="0" distB="0" distL="0" distR="0">
                                  <wp:extent cx="1000125" cy="1103079"/>
                                  <wp:effectExtent l="0" t="0" r="0" b="1905"/>
                                  <wp:docPr id="1" name="Immagine 1" descr="https://fbcdn-sphotos-g-a.akamaihd.net/hphotos-ak-xaf1/v/t1.0-9/164376_178544775496843_7471062_n.jpg?oh=f497caf8b9832bec3b6c2da8f52d8c90&amp;oe=548ECB6A&amp;__gda__=1419494221_6cab0a2c753e68778cb1e02769559b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fbcdn-sphotos-g-a.akamaihd.net/hphotos-ak-xaf1/v/t1.0-9/164376_178544775496843_7471062_n.jpg?oh=f497caf8b9832bec3b6c2da8f52d8c90&amp;oe=548ECB6A&amp;__gda__=1419494221_6cab0a2c753e68778cb1e02769559b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5937" cy="1109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75CB6" w:rsidRDefault="00875CB6"/>
                  </w:txbxContent>
                </v:textbox>
                <w10:wrap type="topAndBottom" anchorx="margin" anchory="page"/>
              </v:shape>
            </w:pict>
          </mc:Fallback>
        </mc:AlternateContent>
      </w:r>
      <w:sdt>
        <w:sdtPr>
          <w:id w:val="1090121960"/>
          <w:placeholder>
            <w:docPart w:val="F3DC9E5557574A9EA727BA83F618F1AF"/>
          </w:placeholder>
          <w:date w:fullDate="2014-09-08T00:00:00Z">
            <w:dateFormat w:val="d MMMM yyyy"/>
            <w:lid w:val="it-IT"/>
            <w:storeMappedDataAs w:val="dateTime"/>
            <w:calendar w:val="gregorian"/>
          </w:date>
        </w:sdtPr>
        <w:sdtEndPr/>
        <w:sdtContent>
          <w:r w:rsidR="00C41C25">
            <w:t>8 settembre 2014</w:t>
          </w:r>
        </w:sdtContent>
      </w:sdt>
    </w:p>
    <w:p w:rsidR="00C41C25" w:rsidRDefault="00C41C25" w:rsidP="00C41C2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U.O.</w:t>
      </w:r>
      <w:r w:rsidRPr="00C41C25">
        <w:rPr>
          <w:rFonts w:ascii="Arial" w:hAnsi="Arial" w:cs="Arial"/>
          <w:color w:val="000000"/>
          <w:shd w:val="clear" w:color="auto" w:fill="FFFFFF"/>
        </w:rPr>
        <w:t xml:space="preserve"> Difesa Fauna</w:t>
      </w:r>
    </w:p>
    <w:p w:rsidR="00C41C25" w:rsidRDefault="00C41C25" w:rsidP="00C41C25">
      <w:pPr>
        <w:rPr>
          <w:rFonts w:ascii="Arial" w:hAnsi="Arial" w:cs="Arial"/>
          <w:color w:val="000000"/>
          <w:shd w:val="clear" w:color="auto" w:fill="FFFFFF"/>
        </w:rPr>
      </w:pPr>
      <w:r w:rsidRPr="00C41C25">
        <w:rPr>
          <w:rFonts w:ascii="Arial" w:hAnsi="Arial" w:cs="Arial"/>
          <w:color w:val="000000"/>
          <w:shd w:val="clear" w:color="auto" w:fill="FFFFFF"/>
        </w:rPr>
        <w:t>Via Malagoli, 12</w:t>
      </w:r>
    </w:p>
    <w:p w:rsidR="00875CB6" w:rsidRPr="009D7854" w:rsidRDefault="00C41C25" w:rsidP="00C41C25">
      <w:r w:rsidRPr="00C41C25">
        <w:rPr>
          <w:rFonts w:ascii="Arial" w:hAnsi="Arial" w:cs="Arial"/>
          <w:color w:val="000000"/>
          <w:shd w:val="clear" w:color="auto" w:fill="FFFFFF"/>
        </w:rPr>
        <w:t>56124 Pisa</w:t>
      </w:r>
    </w:p>
    <w:p w:rsidR="00875CB6" w:rsidRPr="009D7854" w:rsidRDefault="00A40837">
      <w:pPr>
        <w:pStyle w:val="Formuladiapertura"/>
      </w:pPr>
      <w:r>
        <w:t xml:space="preserve">Gentilissimo dott. </w:t>
      </w:r>
      <w:r w:rsidR="00C41C25">
        <w:t>Mazzarone</w:t>
      </w:r>
      <w:r w:rsidR="00F82D07" w:rsidRPr="009D7854">
        <w:t>,</w:t>
      </w:r>
    </w:p>
    <w:p w:rsidR="00875CB6" w:rsidRDefault="00C41C25" w:rsidP="00C41C25">
      <w:r>
        <w:t>in qualità di rappresentati di Cpa del territorio Pisano la ringraziamo an</w:t>
      </w:r>
      <w:r w:rsidR="00A40837">
        <w:t xml:space="preserve">ticipatamente per </w:t>
      </w:r>
      <w:r w:rsidR="002E3AA0">
        <w:t xml:space="preserve"> ave</w:t>
      </w:r>
      <w:r w:rsidR="00A40837">
        <w:t xml:space="preserve">re accolto la nostra richiesta di incontro </w:t>
      </w:r>
    </w:p>
    <w:p w:rsidR="002E3AA0" w:rsidRDefault="00A40837" w:rsidP="00C41C25">
      <w:r>
        <w:t>Con la presente chiediamo vengano date alcune</w:t>
      </w:r>
      <w:r w:rsidR="002E3AA0">
        <w:t xml:space="preserve"> risposte in merito a s</w:t>
      </w:r>
      <w:r w:rsidR="00550925">
        <w:t>ituazioni poco chiare che stiamo</w:t>
      </w:r>
      <w:r w:rsidR="002E3AA0">
        <w:t xml:space="preserve"> vivendo in questa nuova annata venatoria:</w:t>
      </w:r>
    </w:p>
    <w:p w:rsidR="00B34677" w:rsidRDefault="00B34677" w:rsidP="00B34677">
      <w:pPr>
        <w:pStyle w:val="Paragrafoelenco"/>
        <w:numPr>
          <w:ilvl w:val="0"/>
          <w:numId w:val="3"/>
        </w:numPr>
      </w:pPr>
      <w:r>
        <w:t>Sul nuovo calendario venatorio è stato definito che essendo il fiume Arno navigabile</w:t>
      </w:r>
      <w:r w:rsidR="00550925">
        <w:t>,</w:t>
      </w:r>
      <w:r w:rsidR="00D435D4">
        <w:t xml:space="preserve"> a sua volta nella golena </w:t>
      </w:r>
      <w:r>
        <w:t>è praticabile l’attività venatoria solo rispettando le distanze previste (50m di spalle o 150 m).</w:t>
      </w:r>
    </w:p>
    <w:p w:rsidR="00B34677" w:rsidRDefault="00B34677" w:rsidP="00B34677">
      <w:pPr>
        <w:pStyle w:val="Paragrafoelenco"/>
      </w:pPr>
      <w:r>
        <w:t>Conosc</w:t>
      </w:r>
      <w:r w:rsidR="00D435D4">
        <w:t>iamo molto bene il nostro fiume</w:t>
      </w:r>
      <w:r>
        <w:t>, questa vecchia legge purtroppo non rispecchia la realtà in quanto esistono dei tratti che vanno dal ponte di Caprona sino</w:t>
      </w:r>
      <w:r w:rsidR="00CF46DB">
        <w:t xml:space="preserve"> al ponte di San Giovanni alla V</w:t>
      </w:r>
      <w:r>
        <w:t xml:space="preserve">ena </w:t>
      </w:r>
      <w:r w:rsidR="00D435D4">
        <w:t>dove in alcuni tratti del fiume</w:t>
      </w:r>
      <w:r>
        <w:t>, specialmente nel periodo estivo-autunnale, la profondità non arriva ai 50 cm.</w:t>
      </w:r>
    </w:p>
    <w:p w:rsidR="00B34677" w:rsidRDefault="00CF46DB" w:rsidP="00B34677">
      <w:pPr>
        <w:pStyle w:val="Paragrafoelenco"/>
      </w:pPr>
      <w:r>
        <w:t>La golena del</w:t>
      </w:r>
      <w:r w:rsidR="00A40837">
        <w:t xml:space="preserve"> fiume è ricca di animali “nocivi”</w:t>
      </w:r>
      <w:r w:rsidR="00B34677">
        <w:t xml:space="preserve"> </w:t>
      </w:r>
      <w:r w:rsidR="00A40837">
        <w:t>e/o antagonisti, come mini lepri</w:t>
      </w:r>
      <w:r w:rsidR="00B34677">
        <w:t xml:space="preserve">, corvidi volpi e non per ultime di </w:t>
      </w:r>
      <w:r w:rsidR="00A40837">
        <w:t>nutrie: i cacciatori pr</w:t>
      </w:r>
      <w:r w:rsidR="00D435D4">
        <w:t xml:space="preserve">elevando una discreta quantità </w:t>
      </w:r>
      <w:r w:rsidR="00A40837">
        <w:t>di essi</w:t>
      </w:r>
      <w:r w:rsidR="00550925">
        <w:t xml:space="preserve"> </w:t>
      </w:r>
      <w:r w:rsidR="00A40837">
        <w:t xml:space="preserve">contribuirebbero a </w:t>
      </w:r>
      <w:r w:rsidR="00B34677">
        <w:t>limitare gli anta</w:t>
      </w:r>
      <w:r w:rsidR="00A40837">
        <w:t>gonisti che potrebbero</w:t>
      </w:r>
      <w:r w:rsidR="00B34677">
        <w:t xml:space="preserve"> prendere il sopravvento su animali come fagiani e pernici che sul nostro territorio, se pur a macchia di leo</w:t>
      </w:r>
      <w:r w:rsidR="00A40837">
        <w:t>pardo, stanno riproducendosi</w:t>
      </w:r>
    </w:p>
    <w:p w:rsidR="00B34677" w:rsidRDefault="00B34677" w:rsidP="00B34677">
      <w:pPr>
        <w:pStyle w:val="Paragrafoelenco"/>
      </w:pPr>
      <w:r>
        <w:t>.</w:t>
      </w:r>
    </w:p>
    <w:p w:rsidR="00C06671" w:rsidRDefault="00C06671" w:rsidP="00B34677">
      <w:pPr>
        <w:pStyle w:val="Paragrafoelenco"/>
      </w:pPr>
    </w:p>
    <w:p w:rsidR="00B34677" w:rsidRDefault="00A40837" w:rsidP="000B0FF8">
      <w:pPr>
        <w:pStyle w:val="Paragrafoelenco"/>
        <w:numPr>
          <w:ilvl w:val="0"/>
          <w:numId w:val="3"/>
        </w:numPr>
      </w:pPr>
      <w:r>
        <w:t xml:space="preserve">Per quanto riguarda invece i </w:t>
      </w:r>
      <w:r w:rsidR="00C06671">
        <w:t xml:space="preserve">Monti Pisani: le piste forestali da quest’anno sono soggette ad un nuovo regolamento che riteniamo dannoso per le </w:t>
      </w:r>
      <w:r>
        <w:t xml:space="preserve">squadre dei cinghialai che a loro </w:t>
      </w:r>
      <w:r w:rsidR="00C06671">
        <w:t>volta potrebbe</w:t>
      </w:r>
      <w:r>
        <w:t>ro</w:t>
      </w:r>
      <w:r w:rsidR="00C06671">
        <w:t xml:space="preserve"> creare un potenziale problema per le casse provinciali dovute ai danni dei cinghiali.</w:t>
      </w:r>
    </w:p>
    <w:p w:rsidR="00550925" w:rsidRDefault="00C06671" w:rsidP="00C06671">
      <w:pPr>
        <w:pStyle w:val="Paragrafoelenco"/>
      </w:pPr>
      <w:r>
        <w:t>Il problema che abbiamo riscontrato è che le strade f</w:t>
      </w:r>
      <w:r w:rsidR="005D5121">
        <w:t>orestali</w:t>
      </w:r>
      <w:r w:rsidR="00A40837">
        <w:t xml:space="preserve"> diventando a pagamento,</w:t>
      </w:r>
      <w:r w:rsidR="008179D1">
        <w:t xml:space="preserve"> possono essere percorse da chiunque che </w:t>
      </w:r>
      <w:r w:rsidR="004E503D">
        <w:t>ne richiede</w:t>
      </w:r>
      <w:r w:rsidR="008179D1">
        <w:t xml:space="preserve"> l</w:t>
      </w:r>
      <w:r w:rsidR="00D435D4">
        <w:t>’</w:t>
      </w:r>
      <w:r w:rsidR="008179D1">
        <w:t>accesso</w:t>
      </w:r>
      <w:r w:rsidR="005D5121">
        <w:t>: questo</w:t>
      </w:r>
      <w:r>
        <w:t xml:space="preserve"> rende</w:t>
      </w:r>
      <w:r w:rsidR="00D435D4">
        <w:t>rebbe</w:t>
      </w:r>
      <w:r w:rsidR="00A40837">
        <w:t xml:space="preserve"> la strada stessa percorribile dalle auto e per questo diventerebbero a rischio sicurezza.</w:t>
      </w:r>
    </w:p>
    <w:p w:rsidR="00550925" w:rsidRDefault="005D5121" w:rsidP="00C06671">
      <w:pPr>
        <w:pStyle w:val="Paragrafoelenco"/>
      </w:pPr>
      <w:r>
        <w:t xml:space="preserve"> Fino ad oggi</w:t>
      </w:r>
      <w:r w:rsidR="00A40837">
        <w:t xml:space="preserve"> come Lei saprà</w:t>
      </w:r>
      <w:r>
        <w:t xml:space="preserve"> le</w:t>
      </w:r>
      <w:r w:rsidR="00A305D2">
        <w:t xml:space="preserve"> squadre utilizzavano queste strade</w:t>
      </w:r>
      <w:r w:rsidR="008179D1">
        <w:t xml:space="preserve"> </w:t>
      </w:r>
      <w:r>
        <w:t>per fare l’armatura della battuta in</w:t>
      </w:r>
      <w:r w:rsidR="00A305D2">
        <w:t xml:space="preserve"> quanto l’alta visibilità dava</w:t>
      </w:r>
      <w:r>
        <w:t xml:space="preserve"> una maggiore sicurezza tra i cacc</w:t>
      </w:r>
      <w:r w:rsidR="00A305D2">
        <w:t>iatori stessi che la componevano</w:t>
      </w:r>
      <w:r>
        <w:t xml:space="preserve"> </w:t>
      </w:r>
    </w:p>
    <w:p w:rsidR="005D5121" w:rsidRDefault="005D5121" w:rsidP="00C06671">
      <w:pPr>
        <w:pStyle w:val="Paragrafoelenco"/>
      </w:pPr>
      <w:r>
        <w:t xml:space="preserve">Quindi </w:t>
      </w:r>
      <w:r w:rsidR="00550925">
        <w:t xml:space="preserve">in sostanza riducendo </w:t>
      </w:r>
      <w:r w:rsidR="000A58E0">
        <w:t xml:space="preserve">le aree di caccia </w:t>
      </w:r>
      <w:r>
        <w:t>riteniamo che ci possa essere un vertiginoso crollo di abbattimento di cinghiali e un aumento di danni degl</w:t>
      </w:r>
      <w:r w:rsidR="00A305D2">
        <w:t>i stessi alle culture.</w:t>
      </w:r>
    </w:p>
    <w:p w:rsidR="00C06671" w:rsidRDefault="005D5121" w:rsidP="00C06671">
      <w:pPr>
        <w:pStyle w:val="Paragrafoelenco"/>
      </w:pPr>
      <w:r>
        <w:t xml:space="preserve"> </w:t>
      </w:r>
    </w:p>
    <w:p w:rsidR="00CC7E56" w:rsidRDefault="00CC7E56" w:rsidP="00CC7E56"/>
    <w:p w:rsidR="00C41893" w:rsidRDefault="00CF46DB" w:rsidP="000B0FF8">
      <w:pPr>
        <w:pStyle w:val="Paragrafoelenco"/>
        <w:numPr>
          <w:ilvl w:val="0"/>
          <w:numId w:val="3"/>
        </w:numPr>
      </w:pPr>
      <w:r>
        <w:lastRenderedPageBreak/>
        <w:t xml:space="preserve">Nel mese di giugno a seguito di </w:t>
      </w:r>
      <w:r w:rsidR="00A305D2">
        <w:t xml:space="preserve">alcune </w:t>
      </w:r>
      <w:r>
        <w:t xml:space="preserve">situazioni poco chiare riguardanti </w:t>
      </w:r>
      <w:r w:rsidR="00CC7E56">
        <w:t>un</w:t>
      </w:r>
      <w:r w:rsidR="00C36C91">
        <w:t>a</w:t>
      </w:r>
      <w:r w:rsidR="00D435D4">
        <w:t xml:space="preserve"> ZRV, </w:t>
      </w:r>
      <w:r w:rsidR="00CC7E56">
        <w:t>ci siamo presentati</w:t>
      </w:r>
      <w:r w:rsidR="00D435D4">
        <w:t xml:space="preserve"> presso </w:t>
      </w:r>
      <w:r w:rsidR="00CC7E56">
        <w:t>l’ATC</w:t>
      </w:r>
      <w:r>
        <w:t xml:space="preserve"> 14 per chiedere informazioni a riguar</w:t>
      </w:r>
      <w:r w:rsidR="00C41893">
        <w:t xml:space="preserve">do della </w:t>
      </w:r>
      <w:r>
        <w:t xml:space="preserve"> perimetrazione e abbiamo approfittato dell’occasione per chiedere  di essere messi in copia conoscenza via e-mail delle deci</w:t>
      </w:r>
      <w:r w:rsidR="00CC7E56">
        <w:t>sioni prese in fase di commissione</w:t>
      </w:r>
      <w:r w:rsidR="00C41893">
        <w:t>:</w:t>
      </w:r>
    </w:p>
    <w:p w:rsidR="00CC7E56" w:rsidRDefault="00CC7E56" w:rsidP="00550925">
      <w:pPr>
        <w:pStyle w:val="Paragrafoelenco"/>
      </w:pPr>
    </w:p>
    <w:p w:rsidR="00C06671" w:rsidRDefault="00CC7E56" w:rsidP="00C41893">
      <w:pPr>
        <w:pStyle w:val="Paragrafoelenco"/>
      </w:pPr>
      <w:r>
        <w:t>1</w:t>
      </w:r>
      <w:r w:rsidR="00C41893">
        <w:t>-</w:t>
      </w:r>
      <w:r w:rsidR="00C36C91">
        <w:t xml:space="preserve">  la perimetrazione richiesta r</w:t>
      </w:r>
      <w:r w:rsidR="00C41893">
        <w:t xml:space="preserve">isulta diversa dalla </w:t>
      </w:r>
      <w:r w:rsidR="00A305D2">
        <w:t xml:space="preserve">quella che è in </w:t>
      </w:r>
      <w:r w:rsidR="00C41893">
        <w:t xml:space="preserve">realtà, </w:t>
      </w:r>
      <w:r w:rsidR="00B4731C">
        <w:t xml:space="preserve">anche scaricandola dal sito web atc14 </w:t>
      </w:r>
      <w:r w:rsidR="00C41893">
        <w:t>(</w:t>
      </w:r>
      <w:r w:rsidR="00C36C91">
        <w:t xml:space="preserve">quindi riteniamo </w:t>
      </w:r>
      <w:r w:rsidR="00C41893">
        <w:t xml:space="preserve">che ci sia </w:t>
      </w:r>
      <w:r w:rsidR="00A305D2">
        <w:t xml:space="preserve">stato </w:t>
      </w:r>
      <w:r w:rsidR="00C41893">
        <w:t>un aggiornamento ma che non riusciamo ad avere)</w:t>
      </w:r>
      <w:r w:rsidR="00A305D2">
        <w:t xml:space="preserve"> oppure è stata manomessa la perimetrazione stessa.</w:t>
      </w:r>
    </w:p>
    <w:p w:rsidR="00B34677" w:rsidRDefault="00B34677" w:rsidP="00B34677">
      <w:r>
        <w:t xml:space="preserve">      </w:t>
      </w:r>
    </w:p>
    <w:p w:rsidR="00550925" w:rsidRDefault="00550925" w:rsidP="00B34677"/>
    <w:p w:rsidR="00C41C25" w:rsidRPr="009D7854" w:rsidRDefault="00A305D2" w:rsidP="00C41C25">
      <w:r>
        <w:t>Concludendo</w:t>
      </w:r>
      <w:r w:rsidR="00523B5A">
        <w:t>.</w:t>
      </w:r>
      <w:r>
        <w:t xml:space="preserve"> Le chiediamo di essere messi a conoscenza delle decisioni che vengono prese in questo ente, per darne conoscenza a tutti i cacciatori ricadenti nella nostra provincia e sicuramente </w:t>
      </w:r>
      <w:r w:rsidR="00330432">
        <w:t xml:space="preserve">saremo presenti per </w:t>
      </w:r>
      <w:r>
        <w:t>dare un contributo fattibile ad es</w:t>
      </w:r>
      <w:r w:rsidR="00330432">
        <w:t xml:space="preserve">se; naturalmente saremo critici, </w:t>
      </w:r>
      <w:r>
        <w:t>se qualora fossero prese decisioni diverse dalla nostra visione riguardante l’attività venato</w:t>
      </w:r>
      <w:r w:rsidR="00330432">
        <w:t>ria, nel rispetto della liberta e democrazia di ognuno di noi.</w:t>
      </w:r>
    </w:p>
    <w:p w:rsidR="00550925" w:rsidRDefault="00550925">
      <w:pPr>
        <w:pStyle w:val="Formuladichiusura"/>
      </w:pPr>
    </w:p>
    <w:p w:rsidR="00330432" w:rsidRDefault="00330432">
      <w:pPr>
        <w:pStyle w:val="Formuladichiusura"/>
      </w:pPr>
      <w:r>
        <w:t>Cordialmente salutiamo</w:t>
      </w:r>
    </w:p>
    <w:p w:rsidR="00875CB6" w:rsidRPr="009D7854" w:rsidRDefault="00330432">
      <w:pPr>
        <w:pStyle w:val="Formuladichiusura"/>
      </w:pPr>
      <w:r>
        <w:t>CPA provinciale di Pisa</w:t>
      </w:r>
    </w:p>
    <w:p w:rsidR="00523B5A" w:rsidRPr="009D7854" w:rsidRDefault="00523B5A">
      <w:pPr>
        <w:pStyle w:val="Titolo"/>
      </w:pPr>
    </w:p>
    <w:sectPr w:rsidR="00523B5A" w:rsidRPr="009D7854" w:rsidSect="000612A7">
      <w:footerReference w:type="default" r:id="rId11"/>
      <w:pgSz w:w="11907" w:h="16839" w:code="1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8CF" w:rsidRDefault="006048CF">
      <w:pPr>
        <w:spacing w:before="0" w:after="0" w:line="240" w:lineRule="auto"/>
      </w:pPr>
      <w:r>
        <w:separator/>
      </w:r>
    </w:p>
  </w:endnote>
  <w:endnote w:type="continuationSeparator" w:id="0">
    <w:p w:rsidR="006048CF" w:rsidRDefault="006048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B6" w:rsidRDefault="00F82D07">
    <w:pPr>
      <w:pStyle w:val="Pidipagina"/>
    </w:pPr>
    <w:r>
      <w:t xml:space="preserve">Pagina </w:t>
    </w:r>
    <w:r w:rsidR="002C26BB">
      <w:fldChar w:fldCharType="begin"/>
    </w:r>
    <w:r>
      <w:instrText>PAGE</w:instrText>
    </w:r>
    <w:r w:rsidR="002C26BB">
      <w:fldChar w:fldCharType="separate"/>
    </w:r>
    <w:r w:rsidR="006F23F9">
      <w:rPr>
        <w:noProof/>
      </w:rPr>
      <w:t>2</w:t>
    </w:r>
    <w:r w:rsidR="002C26B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8CF" w:rsidRDefault="006048CF">
      <w:pPr>
        <w:spacing w:before="0" w:after="0" w:line="240" w:lineRule="auto"/>
      </w:pPr>
      <w:r>
        <w:separator/>
      </w:r>
    </w:p>
  </w:footnote>
  <w:footnote w:type="continuationSeparator" w:id="0">
    <w:p w:rsidR="006048CF" w:rsidRDefault="006048C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B1D07"/>
    <w:multiLevelType w:val="hybridMultilevel"/>
    <w:tmpl w:val="44B42046"/>
    <w:lvl w:ilvl="0" w:tplc="F70E92C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21EB3"/>
    <w:multiLevelType w:val="hybridMultilevel"/>
    <w:tmpl w:val="82E2BF00"/>
    <w:lvl w:ilvl="0" w:tplc="6A70C8B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4133B"/>
    <w:multiLevelType w:val="hybridMultilevel"/>
    <w:tmpl w:val="AB74FB96"/>
    <w:lvl w:ilvl="0" w:tplc="5FC690D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2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25"/>
    <w:rsid w:val="000603D0"/>
    <w:rsid w:val="000612A7"/>
    <w:rsid w:val="000A58E0"/>
    <w:rsid w:val="000F1226"/>
    <w:rsid w:val="0015692A"/>
    <w:rsid w:val="00170EBD"/>
    <w:rsid w:val="002968D4"/>
    <w:rsid w:val="002C26BB"/>
    <w:rsid w:val="002E3AA0"/>
    <w:rsid w:val="00330432"/>
    <w:rsid w:val="00360BFF"/>
    <w:rsid w:val="00367B81"/>
    <w:rsid w:val="003865B0"/>
    <w:rsid w:val="004A424D"/>
    <w:rsid w:val="004E503D"/>
    <w:rsid w:val="00523B5A"/>
    <w:rsid w:val="00550925"/>
    <w:rsid w:val="00570224"/>
    <w:rsid w:val="00577D6C"/>
    <w:rsid w:val="005D5121"/>
    <w:rsid w:val="006048CF"/>
    <w:rsid w:val="00626D68"/>
    <w:rsid w:val="006B7915"/>
    <w:rsid w:val="006F23F9"/>
    <w:rsid w:val="008179D1"/>
    <w:rsid w:val="00875CB6"/>
    <w:rsid w:val="008827A8"/>
    <w:rsid w:val="008F27DC"/>
    <w:rsid w:val="008F7E3E"/>
    <w:rsid w:val="009D7854"/>
    <w:rsid w:val="00A305D2"/>
    <w:rsid w:val="00A40837"/>
    <w:rsid w:val="00B34677"/>
    <w:rsid w:val="00B4731C"/>
    <w:rsid w:val="00B70988"/>
    <w:rsid w:val="00C06671"/>
    <w:rsid w:val="00C32108"/>
    <w:rsid w:val="00C36C91"/>
    <w:rsid w:val="00C41893"/>
    <w:rsid w:val="00C41C25"/>
    <w:rsid w:val="00CC7E56"/>
    <w:rsid w:val="00CF46DB"/>
    <w:rsid w:val="00D435D4"/>
    <w:rsid w:val="00DB5AF5"/>
    <w:rsid w:val="00DC38BD"/>
    <w:rsid w:val="00E25CC8"/>
    <w:rsid w:val="00E44D9F"/>
    <w:rsid w:val="00EC0270"/>
    <w:rsid w:val="00ED64D1"/>
    <w:rsid w:val="00F8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it-IT" w:eastAsia="en-US" w:bidi="th-TH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2A7"/>
    <w:rPr>
      <w:kern w:val="20"/>
    </w:rPr>
  </w:style>
  <w:style w:type="paragraph" w:styleId="Titolo1">
    <w:name w:val="heading 1"/>
    <w:basedOn w:val="Normale"/>
    <w:next w:val="Normale"/>
    <w:link w:val="Titolo1Carattere"/>
    <w:uiPriority w:val="9"/>
    <w:unhideWhenUsed/>
    <w:qFormat/>
    <w:rsid w:val="000612A7"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612A7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61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612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612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612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612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612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612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qFormat/>
    <w:rsid w:val="000612A7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12A7"/>
    <w:rPr>
      <w:kern w:val="20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0612A7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12A7"/>
    <w:rPr>
      <w:kern w:val="20"/>
    </w:rPr>
  </w:style>
  <w:style w:type="character" w:styleId="Testosegnaposto">
    <w:name w:val="Placeholder Text"/>
    <w:basedOn w:val="Carpredefinitoparagrafo"/>
    <w:uiPriority w:val="99"/>
    <w:semiHidden/>
    <w:rsid w:val="000612A7"/>
    <w:rPr>
      <w:color w:val="808080"/>
    </w:rPr>
  </w:style>
  <w:style w:type="table" w:styleId="Grigliatabella">
    <w:name w:val="Table Grid"/>
    <w:basedOn w:val="Tabellanormale"/>
    <w:uiPriority w:val="59"/>
    <w:rsid w:val="0006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612A7"/>
    <w:rPr>
      <w:rFonts w:asciiTheme="majorHAnsi" w:eastAsiaTheme="majorEastAsia" w:hAnsiTheme="majorHAnsi" w:cstheme="majorBidi"/>
      <w:kern w:val="20"/>
      <w:sz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612A7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612A7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612A7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612A7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612A7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612A7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612A7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612A7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lacartaintestata">
    <w:name w:val="Tabella carta intestata"/>
    <w:basedOn w:val="Tabellanormale"/>
    <w:uiPriority w:val="99"/>
    <w:rsid w:val="000612A7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Tabellafinanziaria">
    <w:name w:val="Tabella finanziaria"/>
    <w:basedOn w:val="Tabellanormale"/>
    <w:uiPriority w:val="99"/>
    <w:rsid w:val="000612A7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a">
    <w:name w:val="Date"/>
    <w:basedOn w:val="Normale"/>
    <w:next w:val="Normale"/>
    <w:link w:val="DataCarattere"/>
    <w:uiPriority w:val="1"/>
    <w:qFormat/>
    <w:rsid w:val="000612A7"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aCarattere">
    <w:name w:val="Data Carattere"/>
    <w:basedOn w:val="Carpredefinitoparagrafo"/>
    <w:link w:val="Data"/>
    <w:uiPriority w:val="1"/>
    <w:rsid w:val="000612A7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Destinatario">
    <w:name w:val="Destinatario"/>
    <w:basedOn w:val="Normale"/>
    <w:qFormat/>
    <w:rsid w:val="000612A7"/>
    <w:pPr>
      <w:spacing w:after="40"/>
    </w:pPr>
    <w:rPr>
      <w:b/>
      <w:bCs/>
    </w:rPr>
  </w:style>
  <w:style w:type="paragraph" w:styleId="Formuladiapertura">
    <w:name w:val="Salutation"/>
    <w:basedOn w:val="Normale"/>
    <w:next w:val="Normale"/>
    <w:link w:val="FormuladiaperturaCarattere"/>
    <w:uiPriority w:val="1"/>
    <w:unhideWhenUsed/>
    <w:qFormat/>
    <w:rsid w:val="000612A7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1"/>
    <w:rsid w:val="000612A7"/>
    <w:rPr>
      <w:kern w:val="20"/>
    </w:rPr>
  </w:style>
  <w:style w:type="paragraph" w:styleId="Formuladichiusura">
    <w:name w:val="Closing"/>
    <w:basedOn w:val="Normale"/>
    <w:link w:val="FormuladichiusuraCarattere"/>
    <w:uiPriority w:val="1"/>
    <w:unhideWhenUsed/>
    <w:qFormat/>
    <w:rsid w:val="000612A7"/>
    <w:pPr>
      <w:spacing w:before="480" w:after="960" w:line="240" w:lineRule="auto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1"/>
    <w:rsid w:val="000612A7"/>
    <w:rPr>
      <w:kern w:val="20"/>
    </w:rPr>
  </w:style>
  <w:style w:type="paragraph" w:styleId="Firma">
    <w:name w:val="Signature"/>
    <w:basedOn w:val="Normale"/>
    <w:link w:val="FirmaCarattere"/>
    <w:uiPriority w:val="1"/>
    <w:unhideWhenUsed/>
    <w:qFormat/>
    <w:rsid w:val="000612A7"/>
    <w:rPr>
      <w:b/>
      <w:bCs/>
    </w:rPr>
  </w:style>
  <w:style w:type="character" w:customStyle="1" w:styleId="FirmaCarattere">
    <w:name w:val="Firma Carattere"/>
    <w:basedOn w:val="Carpredefinitoparagrafo"/>
    <w:link w:val="Firma"/>
    <w:uiPriority w:val="1"/>
    <w:rsid w:val="000612A7"/>
    <w:rPr>
      <w:b/>
      <w:bCs/>
      <w:kern w:val="20"/>
    </w:rPr>
  </w:style>
  <w:style w:type="paragraph" w:styleId="Titolo">
    <w:name w:val="Title"/>
    <w:basedOn w:val="Normale"/>
    <w:next w:val="Normale"/>
    <w:link w:val="TitoloCarattere"/>
    <w:uiPriority w:val="1"/>
    <w:qFormat/>
    <w:rsid w:val="000612A7"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oloCarattere">
    <w:name w:val="Titolo Carattere"/>
    <w:basedOn w:val="Carpredefinitoparagrafo"/>
    <w:link w:val="Titolo"/>
    <w:uiPriority w:val="1"/>
    <w:rsid w:val="000612A7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customStyle="1" w:styleId="apple-converted-space">
    <w:name w:val="apple-converted-space"/>
    <w:basedOn w:val="Carpredefinitoparagrafo"/>
    <w:rsid w:val="00C41C25"/>
  </w:style>
  <w:style w:type="paragraph" w:styleId="Paragrafoelenco">
    <w:name w:val="List Paragraph"/>
    <w:basedOn w:val="Normale"/>
    <w:uiPriority w:val="34"/>
    <w:semiHidden/>
    <w:qFormat/>
    <w:rsid w:val="002E3AA0"/>
    <w:pPr>
      <w:ind w:left="720"/>
      <w:contextualSpacing/>
    </w:pPr>
    <w:rPr>
      <w:szCs w:val="2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837"/>
    <w:pPr>
      <w:spacing w:before="0" w:after="0" w:line="240" w:lineRule="auto"/>
    </w:pPr>
    <w:rPr>
      <w:rFonts w:ascii="Tahoma" w:hAnsi="Tahoma" w:cs="Angsana New"/>
      <w:sz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837"/>
    <w:rPr>
      <w:rFonts w:ascii="Tahoma" w:hAnsi="Tahoma" w:cs="Angsana New"/>
      <w:kern w:val="2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it-IT" w:eastAsia="en-US" w:bidi="th-TH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2A7"/>
    <w:rPr>
      <w:kern w:val="20"/>
    </w:rPr>
  </w:style>
  <w:style w:type="paragraph" w:styleId="Titolo1">
    <w:name w:val="heading 1"/>
    <w:basedOn w:val="Normale"/>
    <w:next w:val="Normale"/>
    <w:link w:val="Titolo1Carattere"/>
    <w:uiPriority w:val="9"/>
    <w:unhideWhenUsed/>
    <w:qFormat/>
    <w:rsid w:val="000612A7"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612A7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61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612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612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612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612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612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612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qFormat/>
    <w:rsid w:val="000612A7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12A7"/>
    <w:rPr>
      <w:kern w:val="20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0612A7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12A7"/>
    <w:rPr>
      <w:kern w:val="20"/>
    </w:rPr>
  </w:style>
  <w:style w:type="character" w:styleId="Testosegnaposto">
    <w:name w:val="Placeholder Text"/>
    <w:basedOn w:val="Carpredefinitoparagrafo"/>
    <w:uiPriority w:val="99"/>
    <w:semiHidden/>
    <w:rsid w:val="000612A7"/>
    <w:rPr>
      <w:color w:val="808080"/>
    </w:rPr>
  </w:style>
  <w:style w:type="table" w:styleId="Grigliatabella">
    <w:name w:val="Table Grid"/>
    <w:basedOn w:val="Tabellanormale"/>
    <w:uiPriority w:val="59"/>
    <w:rsid w:val="0006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612A7"/>
    <w:rPr>
      <w:rFonts w:asciiTheme="majorHAnsi" w:eastAsiaTheme="majorEastAsia" w:hAnsiTheme="majorHAnsi" w:cstheme="majorBidi"/>
      <w:kern w:val="20"/>
      <w:sz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612A7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612A7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612A7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612A7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612A7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612A7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612A7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612A7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lacartaintestata">
    <w:name w:val="Tabella carta intestata"/>
    <w:basedOn w:val="Tabellanormale"/>
    <w:uiPriority w:val="99"/>
    <w:rsid w:val="000612A7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Tabellafinanziaria">
    <w:name w:val="Tabella finanziaria"/>
    <w:basedOn w:val="Tabellanormale"/>
    <w:uiPriority w:val="99"/>
    <w:rsid w:val="000612A7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a">
    <w:name w:val="Date"/>
    <w:basedOn w:val="Normale"/>
    <w:next w:val="Normale"/>
    <w:link w:val="DataCarattere"/>
    <w:uiPriority w:val="1"/>
    <w:qFormat/>
    <w:rsid w:val="000612A7"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aCarattere">
    <w:name w:val="Data Carattere"/>
    <w:basedOn w:val="Carpredefinitoparagrafo"/>
    <w:link w:val="Data"/>
    <w:uiPriority w:val="1"/>
    <w:rsid w:val="000612A7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Destinatario">
    <w:name w:val="Destinatario"/>
    <w:basedOn w:val="Normale"/>
    <w:qFormat/>
    <w:rsid w:val="000612A7"/>
    <w:pPr>
      <w:spacing w:after="40"/>
    </w:pPr>
    <w:rPr>
      <w:b/>
      <w:bCs/>
    </w:rPr>
  </w:style>
  <w:style w:type="paragraph" w:styleId="Formuladiapertura">
    <w:name w:val="Salutation"/>
    <w:basedOn w:val="Normale"/>
    <w:next w:val="Normale"/>
    <w:link w:val="FormuladiaperturaCarattere"/>
    <w:uiPriority w:val="1"/>
    <w:unhideWhenUsed/>
    <w:qFormat/>
    <w:rsid w:val="000612A7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1"/>
    <w:rsid w:val="000612A7"/>
    <w:rPr>
      <w:kern w:val="20"/>
    </w:rPr>
  </w:style>
  <w:style w:type="paragraph" w:styleId="Formuladichiusura">
    <w:name w:val="Closing"/>
    <w:basedOn w:val="Normale"/>
    <w:link w:val="FormuladichiusuraCarattere"/>
    <w:uiPriority w:val="1"/>
    <w:unhideWhenUsed/>
    <w:qFormat/>
    <w:rsid w:val="000612A7"/>
    <w:pPr>
      <w:spacing w:before="480" w:after="960" w:line="240" w:lineRule="auto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1"/>
    <w:rsid w:val="000612A7"/>
    <w:rPr>
      <w:kern w:val="20"/>
    </w:rPr>
  </w:style>
  <w:style w:type="paragraph" w:styleId="Firma">
    <w:name w:val="Signature"/>
    <w:basedOn w:val="Normale"/>
    <w:link w:val="FirmaCarattere"/>
    <w:uiPriority w:val="1"/>
    <w:unhideWhenUsed/>
    <w:qFormat/>
    <w:rsid w:val="000612A7"/>
    <w:rPr>
      <w:b/>
      <w:bCs/>
    </w:rPr>
  </w:style>
  <w:style w:type="character" w:customStyle="1" w:styleId="FirmaCarattere">
    <w:name w:val="Firma Carattere"/>
    <w:basedOn w:val="Carpredefinitoparagrafo"/>
    <w:link w:val="Firma"/>
    <w:uiPriority w:val="1"/>
    <w:rsid w:val="000612A7"/>
    <w:rPr>
      <w:b/>
      <w:bCs/>
      <w:kern w:val="20"/>
    </w:rPr>
  </w:style>
  <w:style w:type="paragraph" w:styleId="Titolo">
    <w:name w:val="Title"/>
    <w:basedOn w:val="Normale"/>
    <w:next w:val="Normale"/>
    <w:link w:val="TitoloCarattere"/>
    <w:uiPriority w:val="1"/>
    <w:qFormat/>
    <w:rsid w:val="000612A7"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oloCarattere">
    <w:name w:val="Titolo Carattere"/>
    <w:basedOn w:val="Carpredefinitoparagrafo"/>
    <w:link w:val="Titolo"/>
    <w:uiPriority w:val="1"/>
    <w:rsid w:val="000612A7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customStyle="1" w:styleId="apple-converted-space">
    <w:name w:val="apple-converted-space"/>
    <w:basedOn w:val="Carpredefinitoparagrafo"/>
    <w:rsid w:val="00C41C25"/>
  </w:style>
  <w:style w:type="paragraph" w:styleId="Paragrafoelenco">
    <w:name w:val="List Paragraph"/>
    <w:basedOn w:val="Normale"/>
    <w:uiPriority w:val="34"/>
    <w:semiHidden/>
    <w:qFormat/>
    <w:rsid w:val="002E3AA0"/>
    <w:pPr>
      <w:ind w:left="720"/>
      <w:contextualSpacing/>
    </w:pPr>
    <w:rPr>
      <w:szCs w:val="2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837"/>
    <w:pPr>
      <w:spacing w:before="0" w:after="0" w:line="240" w:lineRule="auto"/>
    </w:pPr>
    <w:rPr>
      <w:rFonts w:ascii="Tahoma" w:hAnsi="Tahoma" w:cs="Angsana New"/>
      <w:sz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837"/>
    <w:rPr>
      <w:rFonts w:ascii="Tahoma" w:hAnsi="Tahoma" w:cs="Angsana New"/>
      <w:kern w:val="2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rnet\AppData\Roaming\Microsoft\Templates\Carta%20intestata%20(struttura%20Senza%20temp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DC9E5557574A9EA727BA83F618F1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244418-4D79-4A43-9014-106DE6C3D039}"/>
      </w:docPartPr>
      <w:docPartBody>
        <w:p w:rsidR="007C118E" w:rsidRDefault="00677BCB">
          <w:pPr>
            <w:pStyle w:val="F3DC9E5557574A9EA727BA83F618F1AF"/>
          </w:pPr>
          <w:r w:rsidRPr="009D7854">
            <w:t>Fare clic qui per selezionare una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77BCB"/>
    <w:rsid w:val="00294089"/>
    <w:rsid w:val="003E1E43"/>
    <w:rsid w:val="00466B08"/>
    <w:rsid w:val="00677BCB"/>
    <w:rsid w:val="007C118E"/>
    <w:rsid w:val="008C1E23"/>
    <w:rsid w:val="00CF692F"/>
    <w:rsid w:val="00E7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6B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3DC9E5557574A9EA727BA83F618F1AF">
    <w:name w:val="F3DC9E5557574A9EA727BA83F618F1AF"/>
    <w:rsid w:val="00466B08"/>
  </w:style>
  <w:style w:type="paragraph" w:customStyle="1" w:styleId="06F2422913674A8BBAB3B2085DB7C1A9">
    <w:name w:val="06F2422913674A8BBAB3B2085DB7C1A9"/>
    <w:rsid w:val="00466B08"/>
  </w:style>
  <w:style w:type="paragraph" w:customStyle="1" w:styleId="0CFD33A6EEA64E6FA5BFE238734DB029">
    <w:name w:val="0CFD33A6EEA64E6FA5BFE238734DB029"/>
    <w:rsid w:val="00466B08"/>
  </w:style>
  <w:style w:type="paragraph" w:customStyle="1" w:styleId="85534542C5DD4E1B83B5A71E694718C9">
    <w:name w:val="85534542C5DD4E1B83B5A71E694718C9"/>
    <w:rsid w:val="00466B08"/>
  </w:style>
  <w:style w:type="paragraph" w:customStyle="1" w:styleId="5B656EEBA2974433BA83998D720061E8">
    <w:name w:val="5B656EEBA2974433BA83998D720061E8"/>
    <w:rsid w:val="00466B08"/>
  </w:style>
  <w:style w:type="paragraph" w:customStyle="1" w:styleId="CAD509C333E44C00A755929007446996">
    <w:name w:val="CAD509C333E44C00A755929007446996"/>
    <w:rsid w:val="00466B08"/>
  </w:style>
  <w:style w:type="paragraph" w:customStyle="1" w:styleId="7AEB4689BCD245E1A37EF82D0D36F025">
    <w:name w:val="7AEB4689BCD245E1A37EF82D0D36F025"/>
    <w:rsid w:val="00466B08"/>
  </w:style>
  <w:style w:type="paragraph" w:customStyle="1" w:styleId="5B1322903FC24CE39FD9CB8B48B89999">
    <w:name w:val="5B1322903FC24CE39FD9CB8B48B89999"/>
    <w:rsid w:val="00466B08"/>
  </w:style>
  <w:style w:type="paragraph" w:customStyle="1" w:styleId="685264CD74964D27AF10517853A763FF">
    <w:name w:val="685264CD74964D27AF10517853A763FF"/>
    <w:rsid w:val="00466B08"/>
  </w:style>
  <w:style w:type="paragraph" w:customStyle="1" w:styleId="8313895C071C4D5D98EE2B783A65BF4D">
    <w:name w:val="8313895C071C4D5D98EE2B783A65BF4D"/>
    <w:rsid w:val="00466B08"/>
  </w:style>
  <w:style w:type="paragraph" w:customStyle="1" w:styleId="51DECD195BF34CDA86FAE6C2FA0DE11E">
    <w:name w:val="51DECD195BF34CDA86FAE6C2FA0DE11E"/>
    <w:rsid w:val="00466B08"/>
  </w:style>
  <w:style w:type="paragraph" w:customStyle="1" w:styleId="399230B7D66E450BAD49366292F1D8E8">
    <w:name w:val="399230B7D66E450BAD49366292F1D8E8"/>
    <w:rsid w:val="00466B08"/>
  </w:style>
  <w:style w:type="paragraph" w:customStyle="1" w:styleId="6019369EB25F42E599C13C50EF5055E3">
    <w:name w:val="6019369EB25F42E599C13C50EF5055E3"/>
    <w:rsid w:val="00466B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(struttura Senza tempo).dotx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Beppe</cp:lastModifiedBy>
  <cp:revision>2</cp:revision>
  <dcterms:created xsi:type="dcterms:W3CDTF">2014-09-08T16:32:00Z</dcterms:created>
  <dcterms:modified xsi:type="dcterms:W3CDTF">2014-09-08T16:32:00Z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